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1" w:vertAnchor="page" w:horzAnchor="page" w:tblpX="1316" w:tblpY="2836"/>
        <w:tblW w:w="0" w:type="auto"/>
        <w:tblLayout w:type="fixed"/>
        <w:tblCellMar>
          <w:left w:w="51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</w:tblGrid>
      <w:tr w:rsidR="00B06AE1">
        <w:trPr>
          <w:trHeight w:hRule="exact" w:val="397"/>
        </w:trPr>
        <w:tc>
          <w:tcPr>
            <w:tcW w:w="4445" w:type="dxa"/>
          </w:tcPr>
          <w:p w:rsidR="00B06AE1" w:rsidRDefault="00996A9F" w:rsidP="002E20B1">
            <w:pPr>
              <w:pStyle w:val="FeldfrPostanschrift"/>
              <w:framePr w:hSpace="0" w:wrap="auto" w:hAnchor="text" w:xAlign="left" w:yAlign="inline"/>
            </w:pPr>
            <w:r w:rsidRPr="00F8744D">
              <w:t xml:space="preserve">DRK-Kreisverband Saarlouis  Carl-Friedrich-Gauß-Straße. </w:t>
            </w:r>
            <w:r>
              <w:t xml:space="preserve">4  66793 </w:t>
            </w:r>
            <w:proofErr w:type="spellStart"/>
            <w:r>
              <w:t>Saarwellingen</w:t>
            </w:r>
            <w:proofErr w:type="spellEnd"/>
          </w:p>
        </w:tc>
      </w:tr>
      <w:tr w:rsidR="00B06AE1">
        <w:trPr>
          <w:trHeight w:hRule="exact" w:val="2268"/>
        </w:trPr>
        <w:tc>
          <w:tcPr>
            <w:tcW w:w="4445" w:type="dxa"/>
          </w:tcPr>
          <w:p w:rsidR="005E13FF" w:rsidRDefault="005E13FF" w:rsidP="002E20B1">
            <w:pPr>
              <w:pStyle w:val="Empfngeradresse"/>
            </w:pPr>
          </w:p>
          <w:p w:rsidR="00F8744D" w:rsidRDefault="00B7165D" w:rsidP="002E20B1">
            <w:pPr>
              <w:pStyle w:val="Empfngeradresse"/>
            </w:pPr>
            <w:r>
              <w:t xml:space="preserve">An </w:t>
            </w:r>
          </w:p>
          <w:p w:rsidR="005E13FF" w:rsidRDefault="005E13FF" w:rsidP="002E20B1">
            <w:pPr>
              <w:pStyle w:val="Empfngeradresse"/>
            </w:pPr>
          </w:p>
          <w:p w:rsidR="00B7165D" w:rsidRDefault="00B7165D" w:rsidP="002E20B1">
            <w:pPr>
              <w:pStyle w:val="Empfngeradresse"/>
            </w:pPr>
            <w:r>
              <w:t xml:space="preserve">Alle Eltern </w:t>
            </w:r>
            <w:r w:rsidR="0094413B">
              <w:br/>
              <w:t>der Freiwilligen Ganztagsschulen</w:t>
            </w:r>
          </w:p>
          <w:p w:rsidR="00B7165D" w:rsidRPr="00F8744D" w:rsidRDefault="00B7165D" w:rsidP="002E20B1">
            <w:pPr>
              <w:pStyle w:val="Empfngeradresse"/>
            </w:pPr>
          </w:p>
        </w:tc>
      </w:tr>
    </w:tbl>
    <w:p w:rsidR="00B06AE1" w:rsidRDefault="00B06AE1" w:rsidP="002E20B1"/>
    <w:p w:rsidR="00B06AE1" w:rsidRDefault="00B06AE1" w:rsidP="002E20B1"/>
    <w:p w:rsidR="00B06AE1" w:rsidRDefault="00B06AE1" w:rsidP="002E20B1"/>
    <w:p w:rsidR="00D70B48" w:rsidRDefault="00D70B48" w:rsidP="002E20B1"/>
    <w:p w:rsidR="00D70B48" w:rsidRDefault="00F8744D" w:rsidP="002E20B1">
      <w:r>
        <w:t xml:space="preserve">                                                   </w:t>
      </w:r>
    </w:p>
    <w:p w:rsidR="00B06AE1" w:rsidRDefault="00B06AE1" w:rsidP="002E20B1"/>
    <w:p w:rsidR="00B06AE1" w:rsidRDefault="00B06AE1" w:rsidP="002E20B1"/>
    <w:p w:rsidR="00B06AE1" w:rsidRDefault="00B06AE1" w:rsidP="002E20B1"/>
    <w:p w:rsidR="00B06AE1" w:rsidRDefault="00B06AE1" w:rsidP="002E20B1"/>
    <w:p w:rsidR="00B06AE1" w:rsidRDefault="00B06AE1" w:rsidP="002E20B1"/>
    <w:p w:rsidR="00996A9F" w:rsidRDefault="00F8744D" w:rsidP="002E20B1">
      <w:proofErr w:type="spellStart"/>
      <w:r w:rsidRPr="00F8744D">
        <w:t>Saarwellingen</w:t>
      </w:r>
      <w:proofErr w:type="spellEnd"/>
      <w:r w:rsidRPr="00F8744D">
        <w:t xml:space="preserve">, den </w:t>
      </w:r>
      <w:r w:rsidR="004403FC">
        <w:t>01.04</w:t>
      </w:r>
      <w:r w:rsidR="00AE2679">
        <w:t>.2020</w:t>
      </w:r>
    </w:p>
    <w:p w:rsidR="00FB1BBF" w:rsidRDefault="00FB1BBF" w:rsidP="002E20B1"/>
    <w:p w:rsidR="0046775D" w:rsidRDefault="0046775D" w:rsidP="002E20B1"/>
    <w:p w:rsidR="00195A86" w:rsidRDefault="00BE4A31" w:rsidP="002E20B1">
      <w:r>
        <w:t>Sehr geehrte Damen und Herren</w:t>
      </w:r>
      <w:proofErr w:type="gramStart"/>
      <w:r>
        <w:t>,</w:t>
      </w:r>
      <w:proofErr w:type="gramEnd"/>
      <w:r>
        <w:br/>
      </w:r>
      <w:r>
        <w:br/>
      </w:r>
      <w:r w:rsidR="00195A86">
        <w:t xml:space="preserve">gestern hat nun </w:t>
      </w:r>
      <w:r w:rsidR="00C2080B">
        <w:t>der Ministerrat</w:t>
      </w:r>
      <w:r w:rsidR="00195A86">
        <w:t xml:space="preserve"> endgültig beschlossen, für den</w:t>
      </w:r>
    </w:p>
    <w:p w:rsidR="00195A86" w:rsidRDefault="00195A86" w:rsidP="002E20B1"/>
    <w:p w:rsidR="00195A86" w:rsidRPr="00195A86" w:rsidRDefault="00195A86" w:rsidP="002E20B1">
      <w:r w:rsidRPr="00195A86">
        <w:t>Monat April</w:t>
      </w:r>
      <w:r w:rsidR="0094413B">
        <w:t xml:space="preserve"> 2020</w:t>
      </w:r>
    </w:p>
    <w:p w:rsidR="00195A86" w:rsidRDefault="00195A86" w:rsidP="002E20B1"/>
    <w:p w:rsidR="00F85084" w:rsidRDefault="00195A86" w:rsidP="002E20B1">
      <w:r>
        <w:t>die Beiträge für die Betreuung Ihrer Kinder auszusetzen.</w:t>
      </w:r>
      <w:r w:rsidR="00F85084">
        <w:t xml:space="preserve"> Dies gilt auch für Kinder, die die Notbetreuung besuchen.</w:t>
      </w:r>
    </w:p>
    <w:p w:rsidR="00F85084" w:rsidRDefault="00F85084" w:rsidP="002E20B1">
      <w:r>
        <w:t>Ausgeschlossen sind die Beiträge der Frühbetreuungen!</w:t>
      </w:r>
    </w:p>
    <w:p w:rsidR="00195A86" w:rsidRDefault="00BE4A31" w:rsidP="002E20B1">
      <w:r>
        <w:br/>
      </w:r>
      <w:r w:rsidRPr="00BE4A31">
        <w:t xml:space="preserve">Voraussetzung </w:t>
      </w:r>
      <w:r>
        <w:t>für die Befreiung der Elternbeiträge ist ein formloses,</w:t>
      </w:r>
      <w:r w:rsidR="00B7165D">
        <w:t xml:space="preserve"> schriftliches Schreiben</w:t>
      </w:r>
      <w:r>
        <w:t xml:space="preserve"> </w:t>
      </w:r>
      <w:r w:rsidR="00B7165D">
        <w:t>(g</w:t>
      </w:r>
      <w:r>
        <w:t>erne auch per E-Mail</w:t>
      </w:r>
      <w:r w:rsidR="00F85084">
        <w:t>).</w:t>
      </w:r>
    </w:p>
    <w:p w:rsidR="00F85084" w:rsidRDefault="00F85084" w:rsidP="002E20B1"/>
    <w:p w:rsidR="00172BC9" w:rsidRDefault="00195A86" w:rsidP="002E20B1">
      <w:r>
        <w:t>Eltern, die bereits einen Antrag gestellt haben, brauchen</w:t>
      </w:r>
      <w:r w:rsidR="004403FC">
        <w:t xml:space="preserve"> dies nicht</w:t>
      </w:r>
      <w:r>
        <w:t xml:space="preserve"> mehr zu tun!</w:t>
      </w:r>
    </w:p>
    <w:p w:rsidR="00172BC9" w:rsidRDefault="00172BC9" w:rsidP="002E20B1"/>
    <w:p w:rsidR="00C2080B" w:rsidRDefault="00172BC9" w:rsidP="002E20B1">
      <w:r w:rsidRPr="00172BC9">
        <w:t>Die Ministerin für Bildung und Kultur</w:t>
      </w:r>
      <w:r>
        <w:t xml:space="preserve">, Frau Christine </w:t>
      </w:r>
      <w:proofErr w:type="spellStart"/>
      <w:r>
        <w:t>Streichert-Clivot</w:t>
      </w:r>
      <w:proofErr w:type="spellEnd"/>
      <w:r>
        <w:t>,</w:t>
      </w:r>
      <w:r w:rsidRPr="00172BC9">
        <w:t xml:space="preserve"> äußert in Ihrem Rundschreiben vom 31.03.2020 eine solidarische Bitte:</w:t>
      </w:r>
    </w:p>
    <w:p w:rsidR="005E13FF" w:rsidRDefault="00172BC9" w:rsidP="002E20B1">
      <w:r w:rsidRPr="00172BC9">
        <w:br/>
        <w:t>El</w:t>
      </w:r>
      <w:r w:rsidR="00C2080B">
        <w:t>tern, die momentan durch die Kr</w:t>
      </w:r>
      <w:r w:rsidRPr="00172BC9">
        <w:t>ise keine unmittelbaren, finanziellen Einbußen haben oder deren Kinder an der Notbetreuung teilnehmen, sind gebeten weiter einen Beitrag zu zahlen.</w:t>
      </w:r>
      <w:r w:rsidRPr="00172BC9">
        <w:br/>
        <w:t xml:space="preserve">Dadurch helfen Sie mit, dass auch die </w:t>
      </w:r>
      <w:proofErr w:type="spellStart"/>
      <w:r w:rsidRPr="00172BC9">
        <w:t>KiTas</w:t>
      </w:r>
      <w:proofErr w:type="spellEnd"/>
      <w:r w:rsidRPr="00172BC9">
        <w:t xml:space="preserve"> und die FGTS-Träger gut durch die Krise kommen und danach ein leistungsstarkes Angebot weiter möglich ist.</w:t>
      </w:r>
      <w:r w:rsidR="00BE4A31" w:rsidRPr="00172BC9">
        <w:rPr>
          <w:b/>
        </w:rPr>
        <w:br/>
      </w:r>
    </w:p>
    <w:p w:rsidR="00C2080B" w:rsidRDefault="00C2080B" w:rsidP="002E20B1"/>
    <w:p w:rsidR="00C2080B" w:rsidRPr="00172BC9" w:rsidRDefault="00C2080B" w:rsidP="002E20B1"/>
    <w:p w:rsidR="00195A86" w:rsidRDefault="00195A86" w:rsidP="002E20B1">
      <w:r>
        <w:lastRenderedPageBreak/>
        <w:t>Wir werden nunmehr für den Monat April lediglich den Differenzbetrag</w:t>
      </w:r>
      <w:r w:rsidR="004403FC">
        <w:t xml:space="preserve"> einziehen.</w:t>
      </w:r>
      <w:r w:rsidR="004403FC">
        <w:br/>
      </w:r>
    </w:p>
    <w:p w:rsidR="00195A86" w:rsidRDefault="00195A86" w:rsidP="002E20B1">
      <w:pPr>
        <w:pStyle w:val="Listenabsatz"/>
        <w:numPr>
          <w:ilvl w:val="0"/>
          <w:numId w:val="3"/>
        </w:numPr>
      </w:pPr>
      <w:r w:rsidRPr="00195A86">
        <w:t xml:space="preserve">Kindern in der 15 Uhr Betreuung </w:t>
      </w:r>
      <w:r>
        <w:t xml:space="preserve">        </w:t>
      </w:r>
      <w:r w:rsidRPr="00195A86">
        <w:t xml:space="preserve">Euro </w:t>
      </w:r>
      <w:r>
        <w:t xml:space="preserve">  </w:t>
      </w:r>
      <w:r w:rsidRPr="00195A86">
        <w:t xml:space="preserve">  6,00</w:t>
      </w:r>
      <w:r w:rsidRPr="00195A86">
        <w:br/>
        <w:t xml:space="preserve">bei Geschwisterrabattgewährung </w:t>
      </w:r>
      <w:r>
        <w:t xml:space="preserve">  </w:t>
      </w:r>
      <w:r w:rsidRPr="00195A86">
        <w:t xml:space="preserve">     Euro </w:t>
      </w:r>
      <w:r>
        <w:t xml:space="preserve">  </w:t>
      </w:r>
      <w:r w:rsidRPr="00195A86">
        <w:t xml:space="preserve">  4,00</w:t>
      </w:r>
      <w:r w:rsidRPr="00195A86">
        <w:br/>
        <w:t>bei Geschw</w:t>
      </w:r>
      <w:r>
        <w:t xml:space="preserve">isterkindern               </w:t>
      </w:r>
      <w:r w:rsidRPr="00195A86">
        <w:t xml:space="preserve">         Euro  </w:t>
      </w:r>
      <w:r>
        <w:t xml:space="preserve">  </w:t>
      </w:r>
      <w:r w:rsidRPr="00195A86">
        <w:t xml:space="preserve"> 8,00 </w:t>
      </w:r>
      <w:r w:rsidR="004403FC">
        <w:br/>
        <w:t>bei jedem weiteren Geschwisterkind erhöht sich der Betrag um Euro 4,00</w:t>
      </w:r>
    </w:p>
    <w:p w:rsidR="00F85084" w:rsidRPr="00195A86" w:rsidRDefault="00F85084" w:rsidP="002E20B1">
      <w:pPr>
        <w:pStyle w:val="Listenabsatz"/>
      </w:pPr>
    </w:p>
    <w:p w:rsidR="004403FC" w:rsidRPr="00195A86" w:rsidRDefault="00195A86" w:rsidP="002E20B1">
      <w:pPr>
        <w:pStyle w:val="Listenabsatz"/>
        <w:numPr>
          <w:ilvl w:val="0"/>
          <w:numId w:val="3"/>
        </w:numPr>
      </w:pPr>
      <w:r w:rsidRPr="00195A86">
        <w:t xml:space="preserve">Kindern in der 17 Uhr Betreuung    </w:t>
      </w:r>
      <w:r>
        <w:t xml:space="preserve">   </w:t>
      </w:r>
      <w:r w:rsidRPr="00195A86">
        <w:t xml:space="preserve">  Euro   12,00</w:t>
      </w:r>
      <w:r w:rsidRPr="00195A86">
        <w:br/>
      </w:r>
      <w:r w:rsidRPr="004403FC">
        <w:t>bei Geschwisterrabattgewährung</w:t>
      </w:r>
      <w:r w:rsidR="004403FC">
        <w:t xml:space="preserve">        Euro  </w:t>
      </w:r>
      <w:r w:rsidR="004403FC" w:rsidRPr="004403FC">
        <w:t xml:space="preserve">   8,00</w:t>
      </w:r>
      <w:r w:rsidR="004403FC" w:rsidRPr="004403FC">
        <w:br/>
        <w:t xml:space="preserve">bei Geschwistern       </w:t>
      </w:r>
      <w:r w:rsidR="004403FC">
        <w:t xml:space="preserve">                            Euro</w:t>
      </w:r>
      <w:r w:rsidR="004403FC" w:rsidRPr="004403FC">
        <w:t xml:space="preserve">   16,00</w:t>
      </w:r>
      <w:r w:rsidRPr="004403FC">
        <w:br/>
      </w:r>
      <w:r w:rsidR="004403FC">
        <w:t>bei jedem weiteren Geschwisterkind erhöht sich der Betrag um Euro 8,00</w:t>
      </w:r>
    </w:p>
    <w:p w:rsidR="00F85084" w:rsidRDefault="00F85084" w:rsidP="002E20B1"/>
    <w:p w:rsidR="00A719DC" w:rsidRDefault="00A719DC" w:rsidP="002E20B1">
      <w:r>
        <w:t>Wir bitten</w:t>
      </w:r>
      <w:r w:rsidR="005E13FF">
        <w:t xml:space="preserve"> Sie, keine Rückbelastungen per Widerspruch vorzunehmen, da Sie die Monate August 2019 und Juli 2020 anteilmäßig monatlich in 10 Raten zahlen.</w:t>
      </w:r>
    </w:p>
    <w:p w:rsidR="005E13FF" w:rsidRDefault="00A719DC" w:rsidP="002E20B1">
      <w:r>
        <w:t>Wir machen Sie darauf aufmerksam, dass wir ihnen die Rückbelastungsgebühren  in Rechnung stellen.</w:t>
      </w:r>
    </w:p>
    <w:p w:rsidR="005E13FF" w:rsidRDefault="005E13FF" w:rsidP="002E20B1"/>
    <w:p w:rsidR="005E13FF" w:rsidRDefault="005E13FF" w:rsidP="002E20B1">
      <w:r>
        <w:t>Mit freundlichen Grüßen</w:t>
      </w:r>
    </w:p>
    <w:p w:rsidR="005E13FF" w:rsidRDefault="005E13FF" w:rsidP="002E20B1"/>
    <w:p w:rsidR="005E13FF" w:rsidRDefault="005E13FF" w:rsidP="002E20B1"/>
    <w:p w:rsidR="005E13FF" w:rsidRDefault="005E13FF" w:rsidP="002E20B1"/>
    <w:p w:rsidR="005E13FF" w:rsidRDefault="005E13FF" w:rsidP="002E20B1"/>
    <w:p w:rsidR="005E13FF" w:rsidRDefault="005E13FF" w:rsidP="002E20B1">
      <w:r w:rsidRPr="005E13FF">
        <w:t>i.A. Silvia Klein                                 i.A</w:t>
      </w:r>
      <w:r>
        <w:t xml:space="preserve">. Monika </w:t>
      </w:r>
      <w:proofErr w:type="spellStart"/>
      <w:r>
        <w:t>Leblang</w:t>
      </w:r>
      <w:proofErr w:type="spellEnd"/>
    </w:p>
    <w:p w:rsidR="002E20B1" w:rsidRDefault="002E20B1" w:rsidP="002E20B1"/>
    <w:p w:rsidR="002E20B1" w:rsidRDefault="002E20B1" w:rsidP="002E20B1"/>
    <w:p w:rsidR="002E20B1" w:rsidRDefault="002E20B1" w:rsidP="002E20B1"/>
    <w:p w:rsidR="002E20B1" w:rsidRDefault="002E20B1" w:rsidP="002E20B1"/>
    <w:p w:rsidR="002E20B1" w:rsidRDefault="002E20B1" w:rsidP="002E20B1"/>
    <w:p w:rsidR="002E20B1" w:rsidRPr="002E20B1" w:rsidRDefault="002E20B1" w:rsidP="002E20B1">
      <w:r w:rsidRPr="002E20B1">
        <w:t xml:space="preserve">Dieses Schreiben ist ohne </w:t>
      </w:r>
      <w:bookmarkStart w:id="0" w:name="_GoBack"/>
      <w:bookmarkEnd w:id="0"/>
      <w:r w:rsidRPr="002E20B1">
        <w:t>Unterschrift gültig</w:t>
      </w:r>
    </w:p>
    <w:sectPr w:rsidR="002E20B1" w:rsidRPr="002E20B1" w:rsidSect="00996A9F">
      <w:headerReference w:type="even" r:id="rId7"/>
      <w:headerReference w:type="default" r:id="rId8"/>
      <w:footerReference w:type="even" r:id="rId9"/>
      <w:headerReference w:type="first" r:id="rId10"/>
      <w:type w:val="continuous"/>
      <w:pgSz w:w="11906" w:h="16838" w:code="9"/>
      <w:pgMar w:top="2517" w:right="567" w:bottom="1418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A47" w:rsidRDefault="00F00A47" w:rsidP="002E20B1">
      <w:r>
        <w:separator/>
      </w:r>
    </w:p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974F7D" w:rsidRDefault="00974F7D" w:rsidP="002E20B1"/>
    <w:p w:rsidR="00974F7D" w:rsidRDefault="00974F7D" w:rsidP="002E20B1"/>
    <w:p w:rsidR="00B56D9A" w:rsidRDefault="00B56D9A" w:rsidP="002E20B1"/>
    <w:p w:rsidR="00B56D9A" w:rsidRDefault="00B56D9A" w:rsidP="002E20B1"/>
    <w:p w:rsidR="004A239C" w:rsidRDefault="004A239C" w:rsidP="002E20B1"/>
  </w:endnote>
  <w:endnote w:type="continuationSeparator" w:id="0">
    <w:p w:rsidR="00F00A47" w:rsidRDefault="00F00A47" w:rsidP="002E20B1">
      <w:r>
        <w:continuationSeparator/>
      </w:r>
    </w:p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974F7D" w:rsidRDefault="00974F7D" w:rsidP="002E20B1"/>
    <w:p w:rsidR="00974F7D" w:rsidRDefault="00974F7D" w:rsidP="002E20B1"/>
    <w:p w:rsidR="00B56D9A" w:rsidRDefault="00B56D9A" w:rsidP="002E20B1"/>
    <w:p w:rsidR="00B56D9A" w:rsidRDefault="00B56D9A" w:rsidP="002E20B1"/>
    <w:p w:rsidR="004A239C" w:rsidRDefault="004A239C" w:rsidP="002E2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15" w:rsidRDefault="007E6315" w:rsidP="002E20B1"/>
  <w:p w:rsidR="007E6315" w:rsidRDefault="007E6315" w:rsidP="002E20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A47" w:rsidRDefault="00F00A47" w:rsidP="002E20B1">
      <w:r>
        <w:separator/>
      </w:r>
    </w:p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974F7D" w:rsidRDefault="00974F7D" w:rsidP="002E20B1"/>
    <w:p w:rsidR="00974F7D" w:rsidRDefault="00974F7D" w:rsidP="002E20B1"/>
    <w:p w:rsidR="00B56D9A" w:rsidRDefault="00B56D9A" w:rsidP="002E20B1"/>
    <w:p w:rsidR="00B56D9A" w:rsidRDefault="00B56D9A" w:rsidP="002E20B1"/>
    <w:p w:rsidR="004A239C" w:rsidRDefault="004A239C" w:rsidP="002E20B1"/>
  </w:footnote>
  <w:footnote w:type="continuationSeparator" w:id="0">
    <w:p w:rsidR="00F00A47" w:rsidRDefault="00F00A47" w:rsidP="002E20B1">
      <w:r>
        <w:continuationSeparator/>
      </w:r>
    </w:p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F00A47" w:rsidRDefault="00F00A47" w:rsidP="002E20B1"/>
    <w:p w:rsidR="00974F7D" w:rsidRDefault="00974F7D" w:rsidP="002E20B1"/>
    <w:p w:rsidR="00974F7D" w:rsidRDefault="00974F7D" w:rsidP="002E20B1"/>
    <w:p w:rsidR="00B56D9A" w:rsidRDefault="00B56D9A" w:rsidP="002E20B1"/>
    <w:p w:rsidR="00B56D9A" w:rsidRDefault="00B56D9A" w:rsidP="002E20B1"/>
    <w:p w:rsidR="004A239C" w:rsidRDefault="004A239C" w:rsidP="002E20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15" w:rsidRDefault="00C61EA9" w:rsidP="002E20B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381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315" w:rsidRDefault="007E6315" w:rsidP="002E20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4.7pt;margin-top:134.1pt;width:126pt;height:67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" stroked="f">
              <o:lock v:ext="edit" aspectratio="t"/>
              <v:textbox>
                <w:txbxContent>
                  <w:p w:rsidR="007E6315" w:rsidRDefault="007E6315" w:rsidP="002E20B1"/>
                </w:txbxContent>
              </v:textbox>
              <w10:wrap type="tight" side="left" anchorx="page" anchory="page"/>
            </v:shape>
          </w:pict>
        </mc:Fallback>
      </mc:AlternateContent>
    </w:r>
    <w:r w:rsidR="007E6315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E6315" w:rsidRDefault="007E6315" w:rsidP="002E20B1">
    <w:pPr>
      <w:pStyle w:val="Kopfzeile"/>
    </w:pPr>
    <w:r>
      <w:t xml:space="preserve">  Seite 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7E6315" w:rsidRDefault="007E6315" w:rsidP="002E20B1"/>
  <w:p w:rsidR="00974F7D" w:rsidRDefault="00974F7D" w:rsidP="002E20B1"/>
  <w:p w:rsidR="00974F7D" w:rsidRDefault="00974F7D" w:rsidP="002E20B1"/>
  <w:p w:rsidR="00B56D9A" w:rsidRDefault="00B56D9A" w:rsidP="002E20B1"/>
  <w:p w:rsidR="00B56D9A" w:rsidRDefault="00B56D9A" w:rsidP="002E20B1"/>
  <w:p w:rsidR="004A239C" w:rsidRDefault="004A239C" w:rsidP="002E20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15" w:rsidRDefault="00C61EA9" w:rsidP="002E20B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5781675</wp:posOffset>
              </wp:positionH>
              <wp:positionV relativeFrom="page">
                <wp:posOffset>1386840</wp:posOffset>
              </wp:positionV>
              <wp:extent cx="1600200" cy="8540750"/>
              <wp:effectExtent l="0" t="0" r="0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2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1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58"/>
                          </w:tblGrid>
                          <w:tr w:rsidR="007E6315">
                            <w:trPr>
                              <w:trHeight w:val="12720"/>
                            </w:trPr>
                            <w:tc>
                              <w:tcPr>
                                <w:tcW w:w="2058" w:type="dxa"/>
                              </w:tcPr>
                              <w:p w:rsidR="007E6315" w:rsidRDefault="007E6315" w:rsidP="002E20B1"/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 xml:space="preserve">Seite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2E20B1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E6315" w:rsidRDefault="007E6315" w:rsidP="002E20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5.25pt;margin-top:109.2pt;width:126pt;height:672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" stroked="f">
              <o:lock v:ext="edit" aspectratio="t"/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1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58"/>
                    </w:tblGrid>
                    <w:tr w:rsidR="007E6315">
                      <w:trPr>
                        <w:trHeight w:val="12720"/>
                      </w:trPr>
                      <w:tc>
                        <w:tcPr>
                          <w:tcW w:w="2058" w:type="dxa"/>
                        </w:tcPr>
                        <w:p w:rsidR="007E6315" w:rsidRDefault="007E6315" w:rsidP="002E20B1"/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0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7E6315" w:rsidRDefault="007E6315" w:rsidP="002E20B1"/>
                </w:txbxContent>
              </v:textbox>
              <w10:wrap type="tight" side="left"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15" w:rsidRDefault="002E20B1" w:rsidP="002E20B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2175510" cy="685800"/>
          <wp:effectExtent l="0" t="0" r="0" b="0"/>
          <wp:wrapNone/>
          <wp:docPr id="5" name="Bild 5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K-Logo_kompak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EA9">
      <w:rPr>
        <w:noProof/>
      </w:rPr>
      <mc:AlternateContent>
        <mc:Choice Requires="wps">
          <w:drawing>
            <wp:anchor distT="0" distB="0" distL="215900" distR="114300" simplePos="0" relativeHeight="251656192" behindDoc="1" locked="0" layoutInCell="1" allowOverlap="1">
              <wp:simplePos x="0" y="0"/>
              <wp:positionH relativeFrom="page">
                <wp:posOffset>5760720</wp:posOffset>
              </wp:positionH>
              <wp:positionV relativeFrom="page">
                <wp:posOffset>1479550</wp:posOffset>
              </wp:positionV>
              <wp:extent cx="1600200" cy="8540750"/>
              <wp:effectExtent l="0" t="3175" r="1905" b="0"/>
              <wp:wrapTight wrapText="left">
                <wp:wrapPolygon edited="0">
                  <wp:start x="-146" y="0"/>
                  <wp:lineTo x="-146" y="21561"/>
                  <wp:lineTo x="21600" y="21561"/>
                  <wp:lineTo x="21600" y="0"/>
                  <wp:lineTo x="-146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1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48"/>
                          </w:tblGrid>
                          <w:tr w:rsidR="007E6315">
                            <w:trPr>
                              <w:trHeight w:val="613"/>
                            </w:trPr>
                            <w:tc>
                              <w:tcPr>
                                <w:tcW w:w="2348" w:type="dxa"/>
                              </w:tcPr>
                              <w:p w:rsidR="007E6315" w:rsidRDefault="007E6315" w:rsidP="002E20B1">
                                <w:pPr>
                                  <w:pStyle w:val="Absenderberschrift"/>
                                </w:pPr>
                                <w:r>
                                  <w:t xml:space="preserve">DRK-Kreisverband 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berschrift"/>
                                </w:pPr>
                                <w:r>
                                  <w:t>Saarlouis e.V.</w:t>
                                </w:r>
                              </w:p>
                            </w:tc>
                          </w:tr>
                          <w:tr w:rsidR="007E6315">
                            <w:trPr>
                              <w:trHeight w:val="237"/>
                            </w:trPr>
                            <w:tc>
                              <w:tcPr>
                                <w:tcW w:w="2348" w:type="dxa"/>
                              </w:tcPr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</w:p>
                            </w:tc>
                          </w:tr>
                          <w:tr w:rsidR="007E6315">
                            <w:trPr>
                              <w:trHeight w:val="1279"/>
                            </w:trPr>
                            <w:tc>
                              <w:tcPr>
                                <w:tcW w:w="2348" w:type="dxa"/>
                              </w:tcPr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Carl-Friedrich-Gauß-Straße 4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66793 Saarwellingen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Telefon 06838/8999-0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www.drk-kv-sls.de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drkkvsls@t-online.de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</w:p>
                            </w:tc>
                          </w:tr>
                          <w:tr w:rsidR="007E6315">
                            <w:trPr>
                              <w:trHeight w:val="475"/>
                            </w:trPr>
                            <w:tc>
                              <w:tcPr>
                                <w:tcW w:w="2348" w:type="dxa"/>
                              </w:tcPr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Bearbeiter</w:t>
                                </w:r>
                              </w:p>
                              <w:p w:rsidR="007E6315" w:rsidRDefault="00C66DE4" w:rsidP="002E20B1">
                                <w:pPr>
                                  <w:pStyle w:val="Absenderadresse"/>
                                </w:pPr>
                                <w:proofErr w:type="spellStart"/>
                                <w:r>
                                  <w:t>KleinSilvia</w:t>
                                </w:r>
                                <w:proofErr w:type="spellEnd"/>
                              </w:p>
                              <w:p w:rsidR="007E6315" w:rsidRDefault="00C66DE4" w:rsidP="002E20B1">
                                <w:pPr>
                                  <w:pStyle w:val="Absenderadresse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</w:tr>
                          <w:tr w:rsidR="007E6315">
                            <w:trPr>
                              <w:trHeight w:val="593"/>
                            </w:trPr>
                            <w:tc>
                              <w:tcPr>
                                <w:tcW w:w="2348" w:type="dxa"/>
                              </w:tcPr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Durchwahl</w:t>
                                </w:r>
                              </w:p>
                              <w:p w:rsidR="007E6315" w:rsidRDefault="00C66DE4" w:rsidP="002E20B1">
                                <w:pPr>
                                  <w:pStyle w:val="Absenderadresse"/>
                                </w:pPr>
                                <w:r>
                                  <w:t>06838/8 999 15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Telefax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06838/8999-99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Email</w:t>
                                </w:r>
                              </w:p>
                              <w:p w:rsidR="007E6315" w:rsidRDefault="00B7165D" w:rsidP="002E20B1">
                                <w:pPr>
                                  <w:pStyle w:val="Email"/>
                                </w:pPr>
                                <w:r>
                                  <w:t>k</w:t>
                                </w:r>
                                <w:r w:rsidR="00C66DE4">
                                  <w:t>lein.drkkvsls@t-online.de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</w:p>
                            </w:tc>
                          </w:tr>
                          <w:tr w:rsidR="007E6315">
                            <w:trPr>
                              <w:trHeight w:val="913"/>
                            </w:trPr>
                            <w:tc>
                              <w:tcPr>
                                <w:tcW w:w="2348" w:type="dxa"/>
                              </w:tcPr>
                              <w:p w:rsidR="00E1655B" w:rsidRDefault="00E1655B" w:rsidP="002E20B1">
                                <w:pPr>
                                  <w:pStyle w:val="Absenderadresse"/>
                                </w:pPr>
                                <w:r>
                                  <w:t>Kreissparkasse Saarlouis</w:t>
                                </w:r>
                              </w:p>
                              <w:p w:rsidR="00E1655B" w:rsidRDefault="00E1655B" w:rsidP="002E20B1">
                                <w:pPr>
                                  <w:pStyle w:val="Absenderadresse"/>
                                </w:pPr>
                                <w:r>
                                  <w:t>IBAN:</w:t>
                                </w:r>
                              </w:p>
                              <w:p w:rsidR="00E1655B" w:rsidRDefault="00E1655B" w:rsidP="002E20B1">
                                <w:pPr>
                                  <w:pStyle w:val="Absenderadresse"/>
                                </w:pPr>
                                <w:r>
                                  <w:t>DE30593501100000058172</w:t>
                                </w:r>
                              </w:p>
                              <w:p w:rsidR="007E6315" w:rsidRDefault="00E1655B" w:rsidP="002E20B1">
                                <w:pPr>
                                  <w:pStyle w:val="Absenderadresse"/>
                                </w:pPr>
                                <w:r>
                                  <w:t>BIC:KRSADE55XXX</w:t>
                                </w:r>
                              </w:p>
                            </w:tc>
                          </w:tr>
                          <w:tr w:rsidR="007E6315">
                            <w:trPr>
                              <w:trHeight w:val="1593"/>
                            </w:trPr>
                            <w:tc>
                              <w:tcPr>
                                <w:tcW w:w="2348" w:type="dxa"/>
                              </w:tcPr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Steuernummer</w:t>
                                </w:r>
                              </w:p>
                              <w:p w:rsidR="007E6315" w:rsidRDefault="007E6315" w:rsidP="002E20B1">
                                <w:pPr>
                                  <w:pStyle w:val="Absenderadresse"/>
                                </w:pPr>
                                <w:r>
                                  <w:t>010 140 00964</w:t>
                                </w:r>
                              </w:p>
                            </w:tc>
                          </w:tr>
                        </w:tbl>
                        <w:p w:rsidR="007E6315" w:rsidRDefault="007E6315" w:rsidP="002E20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3.6pt;margin-top:116.5pt;width:126pt;height:672.5pt;z-index:-251660288;visibility:visible;mso-wrap-style:square;mso-width-percent:0;mso-height-percent:0;mso-wrap-distance-left:1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" stroked="f">
              <o:lock v:ext="edit" aspectratio="t"/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1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48"/>
                    </w:tblGrid>
                    <w:tr w:rsidR="007E6315">
                      <w:trPr>
                        <w:trHeight w:val="613"/>
                      </w:trPr>
                      <w:tc>
                        <w:tcPr>
                          <w:tcW w:w="2348" w:type="dxa"/>
                        </w:tcPr>
                        <w:p w:rsidR="007E6315" w:rsidRDefault="007E6315" w:rsidP="002E20B1">
                          <w:pPr>
                            <w:pStyle w:val="Absenderberschrift"/>
                          </w:pPr>
                          <w:r>
                            <w:t xml:space="preserve">DRK-Kreisverband </w:t>
                          </w:r>
                        </w:p>
                        <w:p w:rsidR="007E6315" w:rsidRDefault="007E6315" w:rsidP="002E20B1">
                          <w:pPr>
                            <w:pStyle w:val="Absenderberschrift"/>
                          </w:pPr>
                          <w:r>
                            <w:t>Saarlouis e.V.</w:t>
                          </w:r>
                        </w:p>
                      </w:tc>
                    </w:tr>
                    <w:tr w:rsidR="007E6315">
                      <w:trPr>
                        <w:trHeight w:val="237"/>
                      </w:trPr>
                      <w:tc>
                        <w:tcPr>
                          <w:tcW w:w="2348" w:type="dxa"/>
                        </w:tcPr>
                        <w:p w:rsidR="007E6315" w:rsidRDefault="007E6315" w:rsidP="002E20B1">
                          <w:pPr>
                            <w:pStyle w:val="Absenderadresse"/>
                          </w:pPr>
                        </w:p>
                      </w:tc>
                    </w:tr>
                    <w:tr w:rsidR="007E6315">
                      <w:trPr>
                        <w:trHeight w:val="1279"/>
                      </w:trPr>
                      <w:tc>
                        <w:tcPr>
                          <w:tcW w:w="2348" w:type="dxa"/>
                        </w:tcPr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Carl-Friedrich-Gauß-Straße 4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66793 Saarwellingen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Telefon 06838/8999-0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www.drk-kv-sls.de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drkkvsls@t-online.de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</w:p>
                      </w:tc>
                    </w:tr>
                    <w:tr w:rsidR="007E6315">
                      <w:trPr>
                        <w:trHeight w:val="475"/>
                      </w:trPr>
                      <w:tc>
                        <w:tcPr>
                          <w:tcW w:w="2348" w:type="dxa"/>
                        </w:tcPr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Bearbeiter</w:t>
                          </w:r>
                        </w:p>
                        <w:p w:rsidR="007E6315" w:rsidRDefault="00C66DE4" w:rsidP="002E20B1">
                          <w:pPr>
                            <w:pStyle w:val="Absenderadresse"/>
                          </w:pPr>
                          <w:proofErr w:type="spellStart"/>
                          <w:r>
                            <w:t>KleinSilvia</w:t>
                          </w:r>
                          <w:proofErr w:type="spellEnd"/>
                        </w:p>
                        <w:p w:rsidR="007E6315" w:rsidRDefault="00C66DE4" w:rsidP="002E20B1">
                          <w:pPr>
                            <w:pStyle w:val="Absenderadresse"/>
                          </w:pPr>
                          <w:r>
                            <w:t xml:space="preserve"> </w:t>
                          </w:r>
                        </w:p>
                      </w:tc>
                    </w:tr>
                    <w:tr w:rsidR="007E6315">
                      <w:trPr>
                        <w:trHeight w:val="593"/>
                      </w:trPr>
                      <w:tc>
                        <w:tcPr>
                          <w:tcW w:w="2348" w:type="dxa"/>
                        </w:tcPr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Durchwahl</w:t>
                          </w:r>
                        </w:p>
                        <w:p w:rsidR="007E6315" w:rsidRDefault="00C66DE4" w:rsidP="002E20B1">
                          <w:pPr>
                            <w:pStyle w:val="Absenderadresse"/>
                          </w:pPr>
                          <w:r>
                            <w:t>06838/8 999 15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Telefax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06838/8999-99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Email</w:t>
                          </w:r>
                        </w:p>
                        <w:p w:rsidR="007E6315" w:rsidRDefault="00B7165D" w:rsidP="002E20B1">
                          <w:pPr>
                            <w:pStyle w:val="Email"/>
                          </w:pPr>
                          <w:r>
                            <w:t>k</w:t>
                          </w:r>
                          <w:r w:rsidR="00C66DE4">
                            <w:t>lein.drkkvsls@t-online.de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</w:p>
                      </w:tc>
                    </w:tr>
                    <w:tr w:rsidR="007E6315">
                      <w:trPr>
                        <w:trHeight w:val="913"/>
                      </w:trPr>
                      <w:tc>
                        <w:tcPr>
                          <w:tcW w:w="2348" w:type="dxa"/>
                        </w:tcPr>
                        <w:p w:rsidR="00E1655B" w:rsidRDefault="00E1655B" w:rsidP="002E20B1">
                          <w:pPr>
                            <w:pStyle w:val="Absenderadresse"/>
                          </w:pPr>
                          <w:r>
                            <w:t>Kreissparkasse Saarlouis</w:t>
                          </w:r>
                        </w:p>
                        <w:p w:rsidR="00E1655B" w:rsidRDefault="00E1655B" w:rsidP="002E20B1">
                          <w:pPr>
                            <w:pStyle w:val="Absenderadresse"/>
                          </w:pPr>
                          <w:r>
                            <w:t>IBAN:</w:t>
                          </w:r>
                        </w:p>
                        <w:p w:rsidR="00E1655B" w:rsidRDefault="00E1655B" w:rsidP="002E20B1">
                          <w:pPr>
                            <w:pStyle w:val="Absenderadresse"/>
                          </w:pPr>
                          <w:r>
                            <w:t>DE30593501100000058172</w:t>
                          </w:r>
                        </w:p>
                        <w:p w:rsidR="007E6315" w:rsidRDefault="00E1655B" w:rsidP="002E20B1">
                          <w:pPr>
                            <w:pStyle w:val="Absenderadresse"/>
                          </w:pPr>
                          <w:r>
                            <w:t>BIC:KRSADE55XXX</w:t>
                          </w:r>
                        </w:p>
                      </w:tc>
                    </w:tr>
                    <w:tr w:rsidR="007E6315">
                      <w:trPr>
                        <w:trHeight w:val="1593"/>
                      </w:trPr>
                      <w:tc>
                        <w:tcPr>
                          <w:tcW w:w="2348" w:type="dxa"/>
                        </w:tcPr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Steuernummer</w:t>
                          </w:r>
                        </w:p>
                        <w:p w:rsidR="007E6315" w:rsidRDefault="007E6315" w:rsidP="002E20B1">
                          <w:pPr>
                            <w:pStyle w:val="Absenderadresse"/>
                          </w:pPr>
                          <w:r>
                            <w:t>010 140 00964</w:t>
                          </w:r>
                        </w:p>
                      </w:tc>
                    </w:tr>
                  </w:tbl>
                  <w:p w:rsidR="007E6315" w:rsidRDefault="007E6315" w:rsidP="002E20B1"/>
                </w:txbxContent>
              </v:textbox>
              <w10:wrap type="tight" side="lef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17770"/>
    <w:multiLevelType w:val="hybridMultilevel"/>
    <w:tmpl w:val="F8904C94"/>
    <w:lvl w:ilvl="0" w:tplc="2D7E9E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09A4"/>
    <w:multiLevelType w:val="hybridMultilevel"/>
    <w:tmpl w:val="FBD60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E6542"/>
    <w:multiLevelType w:val="hybridMultilevel"/>
    <w:tmpl w:val="AD202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0DA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48"/>
    <w:rsid w:val="00025E69"/>
    <w:rsid w:val="00040DD9"/>
    <w:rsid w:val="00063EFD"/>
    <w:rsid w:val="00093A3A"/>
    <w:rsid w:val="000A47F2"/>
    <w:rsid w:val="000A7740"/>
    <w:rsid w:val="000C3F0B"/>
    <w:rsid w:val="001176A6"/>
    <w:rsid w:val="00124292"/>
    <w:rsid w:val="00135E68"/>
    <w:rsid w:val="00172BC9"/>
    <w:rsid w:val="00195A86"/>
    <w:rsid w:val="00203E4F"/>
    <w:rsid w:val="00206882"/>
    <w:rsid w:val="002258B3"/>
    <w:rsid w:val="00242961"/>
    <w:rsid w:val="00244A2B"/>
    <w:rsid w:val="002510F7"/>
    <w:rsid w:val="002B2B00"/>
    <w:rsid w:val="002B5204"/>
    <w:rsid w:val="002D490A"/>
    <w:rsid w:val="002E20B1"/>
    <w:rsid w:val="002F05C9"/>
    <w:rsid w:val="0031631C"/>
    <w:rsid w:val="00336569"/>
    <w:rsid w:val="00340C35"/>
    <w:rsid w:val="003504F7"/>
    <w:rsid w:val="00355BF0"/>
    <w:rsid w:val="00374B77"/>
    <w:rsid w:val="003A1A7E"/>
    <w:rsid w:val="003C701D"/>
    <w:rsid w:val="003E39F9"/>
    <w:rsid w:val="003F0149"/>
    <w:rsid w:val="0041276B"/>
    <w:rsid w:val="00417A47"/>
    <w:rsid w:val="00430678"/>
    <w:rsid w:val="00437552"/>
    <w:rsid w:val="004403FC"/>
    <w:rsid w:val="00450582"/>
    <w:rsid w:val="0045133F"/>
    <w:rsid w:val="00456F15"/>
    <w:rsid w:val="0046775D"/>
    <w:rsid w:val="0047310D"/>
    <w:rsid w:val="004A239C"/>
    <w:rsid w:val="004B34A0"/>
    <w:rsid w:val="004D47FA"/>
    <w:rsid w:val="00512EA0"/>
    <w:rsid w:val="00537295"/>
    <w:rsid w:val="005410BE"/>
    <w:rsid w:val="0055709D"/>
    <w:rsid w:val="0056037E"/>
    <w:rsid w:val="00575F60"/>
    <w:rsid w:val="005941AB"/>
    <w:rsid w:val="005975F1"/>
    <w:rsid w:val="005D60E7"/>
    <w:rsid w:val="005E13FF"/>
    <w:rsid w:val="006256FC"/>
    <w:rsid w:val="00661EBC"/>
    <w:rsid w:val="00666DE9"/>
    <w:rsid w:val="00671604"/>
    <w:rsid w:val="00684F06"/>
    <w:rsid w:val="006D1E42"/>
    <w:rsid w:val="006D52B2"/>
    <w:rsid w:val="006D5EF3"/>
    <w:rsid w:val="006F20A0"/>
    <w:rsid w:val="00702391"/>
    <w:rsid w:val="007050A7"/>
    <w:rsid w:val="007358EC"/>
    <w:rsid w:val="00745F54"/>
    <w:rsid w:val="0075329C"/>
    <w:rsid w:val="00756BA8"/>
    <w:rsid w:val="007829E7"/>
    <w:rsid w:val="007924F5"/>
    <w:rsid w:val="007929D7"/>
    <w:rsid w:val="007A1503"/>
    <w:rsid w:val="007A4E49"/>
    <w:rsid w:val="007D15F3"/>
    <w:rsid w:val="007E6315"/>
    <w:rsid w:val="007F036E"/>
    <w:rsid w:val="007F163D"/>
    <w:rsid w:val="00833E1E"/>
    <w:rsid w:val="00842257"/>
    <w:rsid w:val="00842D5C"/>
    <w:rsid w:val="0086356B"/>
    <w:rsid w:val="00877E2E"/>
    <w:rsid w:val="00884049"/>
    <w:rsid w:val="008969BE"/>
    <w:rsid w:val="008E2F95"/>
    <w:rsid w:val="00916310"/>
    <w:rsid w:val="0092014D"/>
    <w:rsid w:val="009256B1"/>
    <w:rsid w:val="0094413B"/>
    <w:rsid w:val="009629C3"/>
    <w:rsid w:val="00974F7D"/>
    <w:rsid w:val="00996A9F"/>
    <w:rsid w:val="00996ECB"/>
    <w:rsid w:val="009A7F02"/>
    <w:rsid w:val="009D49A6"/>
    <w:rsid w:val="009E3B45"/>
    <w:rsid w:val="00A12C44"/>
    <w:rsid w:val="00A14FF5"/>
    <w:rsid w:val="00A24EE5"/>
    <w:rsid w:val="00A422C5"/>
    <w:rsid w:val="00A45DBF"/>
    <w:rsid w:val="00A515EA"/>
    <w:rsid w:val="00A719DC"/>
    <w:rsid w:val="00A7648E"/>
    <w:rsid w:val="00A9393C"/>
    <w:rsid w:val="00AA4F19"/>
    <w:rsid w:val="00AA7497"/>
    <w:rsid w:val="00AC5FD0"/>
    <w:rsid w:val="00AD6934"/>
    <w:rsid w:val="00AE2679"/>
    <w:rsid w:val="00AE3615"/>
    <w:rsid w:val="00B00A4B"/>
    <w:rsid w:val="00B06AE1"/>
    <w:rsid w:val="00B1013C"/>
    <w:rsid w:val="00B16975"/>
    <w:rsid w:val="00B31C47"/>
    <w:rsid w:val="00B32EDF"/>
    <w:rsid w:val="00B42DF2"/>
    <w:rsid w:val="00B56D9A"/>
    <w:rsid w:val="00B7165D"/>
    <w:rsid w:val="00B911EC"/>
    <w:rsid w:val="00B924C1"/>
    <w:rsid w:val="00BC1A8C"/>
    <w:rsid w:val="00BE4A31"/>
    <w:rsid w:val="00BF154B"/>
    <w:rsid w:val="00BF1CF6"/>
    <w:rsid w:val="00BF6CB7"/>
    <w:rsid w:val="00C14C43"/>
    <w:rsid w:val="00C17601"/>
    <w:rsid w:val="00C2080B"/>
    <w:rsid w:val="00C26D11"/>
    <w:rsid w:val="00C34893"/>
    <w:rsid w:val="00C35D88"/>
    <w:rsid w:val="00C50EB1"/>
    <w:rsid w:val="00C61EA9"/>
    <w:rsid w:val="00C66DE4"/>
    <w:rsid w:val="00C84482"/>
    <w:rsid w:val="00C95E4E"/>
    <w:rsid w:val="00CC43C2"/>
    <w:rsid w:val="00CD5F39"/>
    <w:rsid w:val="00CE3FE5"/>
    <w:rsid w:val="00CF176A"/>
    <w:rsid w:val="00D70B48"/>
    <w:rsid w:val="00DA04C5"/>
    <w:rsid w:val="00DB25B3"/>
    <w:rsid w:val="00DB43F3"/>
    <w:rsid w:val="00DB4C16"/>
    <w:rsid w:val="00DD5DC7"/>
    <w:rsid w:val="00E06162"/>
    <w:rsid w:val="00E1655B"/>
    <w:rsid w:val="00E167A9"/>
    <w:rsid w:val="00E25F8E"/>
    <w:rsid w:val="00E32F1E"/>
    <w:rsid w:val="00E673BE"/>
    <w:rsid w:val="00E727BB"/>
    <w:rsid w:val="00EA5E39"/>
    <w:rsid w:val="00EF6F0E"/>
    <w:rsid w:val="00F00A47"/>
    <w:rsid w:val="00F15F52"/>
    <w:rsid w:val="00F42958"/>
    <w:rsid w:val="00F705EA"/>
    <w:rsid w:val="00F72304"/>
    <w:rsid w:val="00F744A4"/>
    <w:rsid w:val="00F85084"/>
    <w:rsid w:val="00F8653A"/>
    <w:rsid w:val="00F8744D"/>
    <w:rsid w:val="00F92E79"/>
    <w:rsid w:val="00F9326A"/>
    <w:rsid w:val="00FA5A8D"/>
    <w:rsid w:val="00FB16D3"/>
    <w:rsid w:val="00FB1BBF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4548E0B-9743-4954-A8D0-74B540D9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2E20B1"/>
    <w:pPr>
      <w:tabs>
        <w:tab w:val="left" w:pos="360"/>
      </w:tabs>
      <w:spacing w:line="300" w:lineRule="exact"/>
      <w:ind w:right="284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300" w:lineRule="atLeast"/>
      <w:outlineLvl w:val="0"/>
    </w:pPr>
    <w:rPr>
      <w:rFonts w:eastAsia="Arial Unicode MS"/>
      <w:b/>
      <w:bCs/>
      <w:color w:val="FF0000"/>
    </w:rPr>
  </w:style>
  <w:style w:type="paragraph" w:styleId="berschrift2">
    <w:name w:val="heading 2"/>
    <w:basedOn w:val="Standard"/>
    <w:next w:val="Standard"/>
    <w:qFormat/>
    <w:pPr>
      <w:keepNext/>
      <w:spacing w:line="300" w:lineRule="atLeast"/>
      <w:outlineLvl w:val="1"/>
    </w:pPr>
    <w:rPr>
      <w:rFonts w:eastAsia="Arial Unicode MS"/>
      <w:b/>
      <w:bCs/>
      <w:color w:val="FF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pPr>
      <w:spacing w:line="240" w:lineRule="exact"/>
    </w:pPr>
  </w:style>
  <w:style w:type="paragraph" w:customStyle="1" w:styleId="Absenderadresse">
    <w:name w:val="Absenderadresse"/>
    <w:basedOn w:val="Standard"/>
    <w:pPr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bsenderberschrift">
    <w:name w:val="Absenderüberschrift"/>
    <w:basedOn w:val="Standard"/>
    <w:pPr>
      <w:spacing w:line="240" w:lineRule="exact"/>
    </w:pPr>
    <w:rPr>
      <w:rFonts w:cs="Arial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mail">
    <w:name w:val="Email"/>
    <w:basedOn w:val="Absenderadresse"/>
    <w:rPr>
      <w:sz w:val="14"/>
      <w:szCs w:val="14"/>
      <w:lang w:val="fr-FR"/>
    </w:rPr>
  </w:style>
  <w:style w:type="paragraph" w:customStyle="1" w:styleId="WfxFaxNum">
    <w:name w:val="WfxFaxNum"/>
    <w:basedOn w:val="Standard"/>
    <w:pPr>
      <w:spacing w:line="240" w:lineRule="auto"/>
    </w:pPr>
    <w:rPr>
      <w:rFonts w:ascii="Rockwell" w:hAnsi="Rockwell"/>
    </w:rPr>
  </w:style>
  <w:style w:type="paragraph" w:styleId="Listenabsatz">
    <w:name w:val="List Paragraph"/>
    <w:basedOn w:val="Standard"/>
    <w:uiPriority w:val="34"/>
    <w:qFormat/>
    <w:rsid w:val="0019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og\WINWORD6\FORMS\Vorlage%20neues%20Erscheinungsbild\Brief_Kompaktlogo_Allgeme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Brief_Kompaktlogo_Allgemein</Template>
  <TotalTime>0</TotalTime>
  <Pages>2</Pages>
  <Words>266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Brief_Kompaktlogo_Allgemein</vt:lpstr>
    </vt:vector>
  </TitlesOfParts>
  <Company>DRK-Service GmbH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Brief_Kompaktlogo_Allgemein</dc:title>
  <dc:subject/>
  <dc:creator>marschib</dc:creator>
  <cp:keywords/>
  <dc:description/>
  <cp:lastModifiedBy>klein</cp:lastModifiedBy>
  <cp:revision>6</cp:revision>
  <cp:lastPrinted>2020-04-01T09:28:00Z</cp:lastPrinted>
  <dcterms:created xsi:type="dcterms:W3CDTF">2020-04-01T07:08:00Z</dcterms:created>
  <dcterms:modified xsi:type="dcterms:W3CDTF">2020-04-01T09:29:00Z</dcterms:modified>
</cp:coreProperties>
</file>